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24C2" w14:textId="77777777" w:rsidR="003D61F9" w:rsidRDefault="003005D1">
      <w:r>
        <w:t>Activities we offer:</w:t>
      </w:r>
    </w:p>
    <w:p w14:paraId="1575F48E" w14:textId="77777777" w:rsidR="003005D1" w:rsidRDefault="003005D1">
      <w:r>
        <w:t>mountain biking</w:t>
      </w:r>
    </w:p>
    <w:p w14:paraId="6933A966" w14:textId="77777777" w:rsidR="003005D1" w:rsidRDefault="003005D1">
      <w:r>
        <w:t>pony trekking</w:t>
      </w:r>
    </w:p>
    <w:p w14:paraId="7DF6A8A2" w14:textId="77777777" w:rsidR="003005D1" w:rsidRDefault="003005D1">
      <w:r>
        <w:t>board games</w:t>
      </w:r>
    </w:p>
    <w:p w14:paraId="7AB05558" w14:textId="77777777" w:rsidR="003005D1" w:rsidRDefault="003005D1">
      <w:r>
        <w:t>sports days</w:t>
      </w:r>
    </w:p>
    <w:p w14:paraId="59C712F8" w14:textId="77777777" w:rsidR="003005D1" w:rsidRDefault="003005D1">
      <w:r>
        <w:t>arts and crafts</w:t>
      </w:r>
    </w:p>
    <w:p w14:paraId="452F93A1" w14:textId="77777777" w:rsidR="003005D1" w:rsidRDefault="003005D1">
      <w:r>
        <w:t>There's something for everyone at Sunnycoombe.</w:t>
      </w:r>
      <w:bookmarkStart w:id="0" w:name="_GoBack"/>
      <w:bookmarkEnd w:id="0"/>
    </w:p>
    <w:sectPr w:rsidR="003005D1" w:rsidSect="00B65F7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6"/>
    <w:multiLevelType w:val="hybridMultilevel"/>
    <w:tmpl w:val="3F90DAAC"/>
    <w:lvl w:ilvl="0" w:tplc="A3162D32">
      <w:start w:val="1"/>
      <w:numFmt w:val="decimal"/>
      <w:pStyle w:val="Widelist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070E2"/>
    <w:multiLevelType w:val="hybridMultilevel"/>
    <w:tmpl w:val="8A3CB68C"/>
    <w:lvl w:ilvl="0" w:tplc="965021E8">
      <w:start w:val="1"/>
      <w:numFmt w:val="decimal"/>
      <w:pStyle w:val="Proper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B"/>
    <w:rsid w:val="00001534"/>
    <w:rsid w:val="00191F00"/>
    <w:rsid w:val="00197071"/>
    <w:rsid w:val="001E391F"/>
    <w:rsid w:val="001F3C2D"/>
    <w:rsid w:val="0023414D"/>
    <w:rsid w:val="003005D1"/>
    <w:rsid w:val="003D61F9"/>
    <w:rsid w:val="003E7AAD"/>
    <w:rsid w:val="004E576B"/>
    <w:rsid w:val="004F5754"/>
    <w:rsid w:val="005873ED"/>
    <w:rsid w:val="00603203"/>
    <w:rsid w:val="006F522F"/>
    <w:rsid w:val="008900A1"/>
    <w:rsid w:val="008A656B"/>
    <w:rsid w:val="0090115C"/>
    <w:rsid w:val="009506F6"/>
    <w:rsid w:val="0095761A"/>
    <w:rsid w:val="00982886"/>
    <w:rsid w:val="00B65F71"/>
    <w:rsid w:val="00D777F4"/>
    <w:rsid w:val="00E767F3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CE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197071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paragraph" w:customStyle="1" w:styleId="code">
    <w:name w:val="code"/>
    <w:basedOn w:val="Normal"/>
    <w:qFormat/>
    <w:rsid w:val="00E767F3"/>
    <w:pPr>
      <w:spacing w:after="0" w:line="240" w:lineRule="auto"/>
    </w:pPr>
    <w:rPr>
      <w:rFonts w:ascii="Courier New" w:hAnsi="Courier New"/>
      <w:sz w:val="20"/>
    </w:rPr>
  </w:style>
  <w:style w:type="character" w:customStyle="1" w:styleId="Style2">
    <w:name w:val="Style2"/>
    <w:basedOn w:val="DefaultParagraphFont"/>
    <w:uiPriority w:val="1"/>
    <w:qFormat/>
    <w:rsid w:val="00197071"/>
    <w:rPr>
      <w:rFonts w:ascii="Courier New" w:hAnsi="Courier New"/>
      <w:color w:val="000000" w:themeColor="text1"/>
      <w:sz w:val="28"/>
    </w:rPr>
  </w:style>
  <w:style w:type="paragraph" w:customStyle="1" w:styleId="Fullboxed">
    <w:name w:val="Full boxed"/>
    <w:basedOn w:val="Normal"/>
    <w:qFormat/>
    <w:rsid w:val="00197071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E0E0E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1F"/>
    <w:rPr>
      <w:rFonts w:ascii="Century Gothic" w:hAnsi="Century Gothic"/>
      <w:lang w:val="en-GB"/>
    </w:rPr>
  </w:style>
  <w:style w:type="character" w:customStyle="1" w:styleId="Codewords">
    <w:name w:val="Code words"/>
    <w:basedOn w:val="DefaultParagraphFont"/>
    <w:uiPriority w:val="1"/>
    <w:qFormat/>
    <w:rsid w:val="001E391F"/>
    <w:rPr>
      <w:rFonts w:ascii="Courier New" w:hAnsi="Courier New"/>
      <w:color w:val="000000" w:themeColor="text1"/>
      <w:sz w:val="28"/>
    </w:rPr>
  </w:style>
  <w:style w:type="paragraph" w:customStyle="1" w:styleId="HeadFoot">
    <w:name w:val="Head/Foot"/>
    <w:basedOn w:val="Normal"/>
    <w:autoRedefine/>
    <w:qFormat/>
    <w:rsid w:val="00001534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Codemidsized">
    <w:name w:val="Code mid sized"/>
    <w:basedOn w:val="code"/>
    <w:qFormat/>
    <w:rsid w:val="006F522F"/>
    <w:rPr>
      <w:sz w:val="24"/>
    </w:rPr>
  </w:style>
  <w:style w:type="paragraph" w:customStyle="1" w:styleId="Widelist">
    <w:name w:val="Wide list"/>
    <w:basedOn w:val="Properlist"/>
    <w:autoRedefine/>
    <w:qFormat/>
    <w:rsid w:val="004F5754"/>
    <w:pPr>
      <w:numPr>
        <w:numId w:val="3"/>
      </w:numPr>
    </w:pPr>
  </w:style>
  <w:style w:type="paragraph" w:customStyle="1" w:styleId="exerciseabove">
    <w:name w:val="exerciseabove"/>
    <w:basedOn w:val="Normal"/>
    <w:qFormat/>
    <w:rsid w:val="00603203"/>
    <w:pPr>
      <w:pBdr>
        <w:top w:val="single" w:sz="4" w:space="6" w:color="auto"/>
      </w:pBdr>
    </w:pPr>
    <w:rPr>
      <w:b/>
    </w:rPr>
  </w:style>
  <w:style w:type="paragraph" w:customStyle="1" w:styleId="exercisebelow">
    <w:name w:val="exercisebelow"/>
    <w:basedOn w:val="Normal"/>
    <w:qFormat/>
    <w:rsid w:val="004E576B"/>
    <w:pPr>
      <w:pBdr>
        <w:bottom w:val="single" w:sz="4" w:space="1" w:color="auto"/>
      </w:pBd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197071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paragraph" w:customStyle="1" w:styleId="code">
    <w:name w:val="code"/>
    <w:basedOn w:val="Normal"/>
    <w:qFormat/>
    <w:rsid w:val="00E767F3"/>
    <w:pPr>
      <w:spacing w:after="0" w:line="240" w:lineRule="auto"/>
    </w:pPr>
    <w:rPr>
      <w:rFonts w:ascii="Courier New" w:hAnsi="Courier New"/>
      <w:sz w:val="20"/>
    </w:rPr>
  </w:style>
  <w:style w:type="character" w:customStyle="1" w:styleId="Style2">
    <w:name w:val="Style2"/>
    <w:basedOn w:val="DefaultParagraphFont"/>
    <w:uiPriority w:val="1"/>
    <w:qFormat/>
    <w:rsid w:val="00197071"/>
    <w:rPr>
      <w:rFonts w:ascii="Courier New" w:hAnsi="Courier New"/>
      <w:color w:val="000000" w:themeColor="text1"/>
      <w:sz w:val="28"/>
    </w:rPr>
  </w:style>
  <w:style w:type="paragraph" w:customStyle="1" w:styleId="Fullboxed">
    <w:name w:val="Full boxed"/>
    <w:basedOn w:val="Normal"/>
    <w:qFormat/>
    <w:rsid w:val="00197071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E0E0E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1F"/>
    <w:rPr>
      <w:rFonts w:ascii="Century Gothic" w:hAnsi="Century Gothic"/>
      <w:lang w:val="en-GB"/>
    </w:rPr>
  </w:style>
  <w:style w:type="character" w:customStyle="1" w:styleId="Codewords">
    <w:name w:val="Code words"/>
    <w:basedOn w:val="DefaultParagraphFont"/>
    <w:uiPriority w:val="1"/>
    <w:qFormat/>
    <w:rsid w:val="001E391F"/>
    <w:rPr>
      <w:rFonts w:ascii="Courier New" w:hAnsi="Courier New"/>
      <w:color w:val="000000" w:themeColor="text1"/>
      <w:sz w:val="28"/>
    </w:rPr>
  </w:style>
  <w:style w:type="paragraph" w:customStyle="1" w:styleId="HeadFoot">
    <w:name w:val="Head/Foot"/>
    <w:basedOn w:val="Normal"/>
    <w:autoRedefine/>
    <w:qFormat/>
    <w:rsid w:val="00001534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Codemidsized">
    <w:name w:val="Code mid sized"/>
    <w:basedOn w:val="code"/>
    <w:qFormat/>
    <w:rsid w:val="006F522F"/>
    <w:rPr>
      <w:sz w:val="24"/>
    </w:rPr>
  </w:style>
  <w:style w:type="paragraph" w:customStyle="1" w:styleId="Widelist">
    <w:name w:val="Wide list"/>
    <w:basedOn w:val="Properlist"/>
    <w:autoRedefine/>
    <w:qFormat/>
    <w:rsid w:val="004F5754"/>
    <w:pPr>
      <w:numPr>
        <w:numId w:val="3"/>
      </w:numPr>
    </w:pPr>
  </w:style>
  <w:style w:type="paragraph" w:customStyle="1" w:styleId="exerciseabove">
    <w:name w:val="exerciseabove"/>
    <w:basedOn w:val="Normal"/>
    <w:qFormat/>
    <w:rsid w:val="00603203"/>
    <w:pPr>
      <w:pBdr>
        <w:top w:val="single" w:sz="4" w:space="6" w:color="auto"/>
      </w:pBdr>
    </w:pPr>
    <w:rPr>
      <w:b/>
    </w:rPr>
  </w:style>
  <w:style w:type="paragraph" w:customStyle="1" w:styleId="exercisebelow">
    <w:name w:val="exercisebelow"/>
    <w:basedOn w:val="Normal"/>
    <w:qFormat/>
    <w:rsid w:val="004E576B"/>
    <w:pPr>
      <w:pBdr>
        <w:bottom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luesquarething:Library:Application%20Support:Microsoft:Office:User%20Templates:My%20Templates:School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CG.dotx</Template>
  <TotalTime>1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3</cp:revision>
  <dcterms:created xsi:type="dcterms:W3CDTF">2019-09-12T19:46:00Z</dcterms:created>
  <dcterms:modified xsi:type="dcterms:W3CDTF">2019-09-12T19:47:00Z</dcterms:modified>
</cp:coreProperties>
</file>