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38" w:rsidRDefault="008F1438" w:rsidP="008F1438"/>
    <w:p w:rsidR="008F1438" w:rsidRDefault="008F1438" w:rsidP="008F1438">
      <w:pPr>
        <w:pStyle w:val="NoSpacing"/>
      </w:pPr>
      <w:r>
        <w:t>First Name Last Name</w:t>
      </w:r>
    </w:p>
    <w:p w:rsidR="008F1438" w:rsidRDefault="008F1438" w:rsidP="008F1438">
      <w:pPr>
        <w:pStyle w:val="NoSpacing"/>
      </w:pPr>
      <w:r>
        <w:t>Address1</w:t>
      </w:r>
    </w:p>
    <w:p w:rsidR="008F1438" w:rsidRDefault="008F1438" w:rsidP="008F1438">
      <w:pPr>
        <w:pStyle w:val="NoSpacing"/>
      </w:pPr>
      <w:r>
        <w:t>Address2</w:t>
      </w:r>
    </w:p>
    <w:p w:rsidR="008F1438" w:rsidRDefault="008F1438" w:rsidP="008F1438">
      <w:pPr>
        <w:pStyle w:val="NoSpacing"/>
      </w:pPr>
    </w:p>
    <w:p w:rsidR="008F1438" w:rsidRDefault="008F1438" w:rsidP="008F1438">
      <w:bookmarkStart w:id="0" w:name="_GoBack"/>
      <w:bookmarkEnd w:id="0"/>
    </w:p>
    <w:p w:rsidR="008F1438" w:rsidRDefault="008F1438" w:rsidP="008F1438">
      <w:r>
        <w:t>Dear Customer,</w:t>
      </w:r>
    </w:p>
    <w:p w:rsidR="008F1438" w:rsidRDefault="008F1438" w:rsidP="008F1438">
      <w:r>
        <w:t>Attached is the first of our new series of leaflets designed to bring popular seasonal topics to your attention.</w:t>
      </w:r>
    </w:p>
    <w:p w:rsidR="008F1438" w:rsidRDefault="008F1438" w:rsidP="008F1438">
      <w:r>
        <w:t>If you would like to receive more of these then please indicate by ticking in the appropriate space on the back page of the sheet.</w:t>
      </w:r>
    </w:p>
    <w:p w:rsidR="008F1438" w:rsidRDefault="008F1438" w:rsidP="008F1438">
      <w:r>
        <w:t>Please give us your feedback and news for inclusion in our special Spring Edition.</w:t>
      </w:r>
    </w:p>
    <w:p w:rsidR="001124A5" w:rsidRDefault="008F1438" w:rsidP="008F1438">
      <w:r>
        <w:t>The Editorial Team</w:t>
      </w:r>
    </w:p>
    <w:sectPr w:rsidR="00112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38"/>
    <w:rsid w:val="001124A5"/>
    <w:rsid w:val="008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8CC85748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Douglass</dc:creator>
  <cp:lastModifiedBy>Peter Douglass</cp:lastModifiedBy>
  <cp:revision>1</cp:revision>
  <dcterms:created xsi:type="dcterms:W3CDTF">2016-11-22T15:12:00Z</dcterms:created>
  <dcterms:modified xsi:type="dcterms:W3CDTF">2016-11-22T15:13:00Z</dcterms:modified>
</cp:coreProperties>
</file>